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E" w:rsidRDefault="0009430E" w:rsidP="00D77098">
      <w:pPr>
        <w:pStyle w:val="Heading2"/>
        <w:jc w:val="center"/>
      </w:pPr>
      <w:r>
        <w:rPr>
          <w:rFonts w:hint="eastAsia"/>
        </w:rPr>
        <w:t>住房公积金转移接续申请委托书</w:t>
      </w:r>
    </w:p>
    <w:p w:rsidR="0009430E" w:rsidRDefault="0009430E">
      <w:r>
        <w:rPr>
          <w:rFonts w:hint="eastAsia"/>
        </w:rPr>
        <w:t>单位名称（签章）：</w:t>
      </w:r>
    </w:p>
    <w:p w:rsidR="0009430E" w:rsidRDefault="0009430E">
      <w:r>
        <w:rPr>
          <w:rFonts w:hint="eastAsia"/>
        </w:rPr>
        <w:t>受托人姓名：</w:t>
      </w:r>
      <w:r>
        <w:t xml:space="preserve">                         </w:t>
      </w:r>
      <w:r>
        <w:rPr>
          <w:rFonts w:hint="eastAsia"/>
        </w:rPr>
        <w:t>受托人身份证号码：</w:t>
      </w:r>
    </w:p>
    <w:p w:rsidR="0009430E" w:rsidRDefault="0009430E">
      <w:r>
        <w:rPr>
          <w:rFonts w:hint="eastAsia"/>
        </w:rPr>
        <w:t>委托人明细：</w:t>
      </w:r>
      <w:r>
        <w:t xml:space="preserve">                                                   </w:t>
      </w:r>
      <w:r>
        <w:rPr>
          <w:rFonts w:hint="eastAsia"/>
        </w:rPr>
        <w:t>人数：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559"/>
        <w:gridCol w:w="3731"/>
        <w:gridCol w:w="2131"/>
      </w:tblGrid>
      <w:tr w:rsidR="0009430E" w:rsidRPr="002B3F06" w:rsidTr="002B3F06">
        <w:trPr>
          <w:trHeight w:val="459"/>
        </w:trPr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  <w:r w:rsidRPr="002B3F06">
              <w:rPr>
                <w:rFonts w:hint="eastAsia"/>
              </w:rPr>
              <w:t>姓名</w:t>
            </w: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  <w:r w:rsidRPr="002B3F06">
              <w:rPr>
                <w:rFonts w:hint="eastAsia"/>
              </w:rPr>
              <w:t>身份证号码</w:t>
            </w: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  <w:r w:rsidRPr="002B3F06">
              <w:rPr>
                <w:rFonts w:hint="eastAsia"/>
              </w:rPr>
              <w:t>签字</w:t>
            </w: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2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3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4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5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6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7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8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9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10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11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12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13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14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  <w:tr w:rsidR="0009430E" w:rsidRPr="002B3F06" w:rsidTr="002B3F06">
        <w:tc>
          <w:tcPr>
            <w:tcW w:w="1101" w:type="dxa"/>
          </w:tcPr>
          <w:p w:rsidR="0009430E" w:rsidRPr="002B3F06" w:rsidRDefault="0009430E" w:rsidP="002B3F06">
            <w:pPr>
              <w:jc w:val="center"/>
            </w:pPr>
            <w:r w:rsidRPr="002B3F06">
              <w:t>15</w:t>
            </w:r>
          </w:p>
          <w:p w:rsidR="0009430E" w:rsidRPr="002B3F06" w:rsidRDefault="0009430E" w:rsidP="002B3F06">
            <w:pPr>
              <w:jc w:val="center"/>
            </w:pPr>
          </w:p>
        </w:tc>
        <w:tc>
          <w:tcPr>
            <w:tcW w:w="1559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3731" w:type="dxa"/>
          </w:tcPr>
          <w:p w:rsidR="0009430E" w:rsidRPr="002B3F06" w:rsidRDefault="0009430E" w:rsidP="002B3F06">
            <w:pPr>
              <w:jc w:val="center"/>
            </w:pPr>
          </w:p>
        </w:tc>
        <w:tc>
          <w:tcPr>
            <w:tcW w:w="2131" w:type="dxa"/>
          </w:tcPr>
          <w:p w:rsidR="0009430E" w:rsidRPr="002B3F06" w:rsidRDefault="0009430E" w:rsidP="002B3F06">
            <w:pPr>
              <w:jc w:val="center"/>
            </w:pPr>
          </w:p>
        </w:tc>
      </w:tr>
    </w:tbl>
    <w:p w:rsidR="0009430E" w:rsidRPr="00D77098" w:rsidRDefault="0009430E"/>
    <w:sectPr w:rsidR="0009430E" w:rsidRPr="00D77098" w:rsidSect="00F3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0E" w:rsidRDefault="0009430E" w:rsidP="00D77098">
      <w:r>
        <w:separator/>
      </w:r>
    </w:p>
  </w:endnote>
  <w:endnote w:type="continuationSeparator" w:id="0">
    <w:p w:rsidR="0009430E" w:rsidRDefault="0009430E" w:rsidP="00D7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0E" w:rsidRDefault="0009430E" w:rsidP="00D77098">
      <w:r>
        <w:separator/>
      </w:r>
    </w:p>
  </w:footnote>
  <w:footnote w:type="continuationSeparator" w:id="0">
    <w:p w:rsidR="0009430E" w:rsidRDefault="0009430E" w:rsidP="00D77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98"/>
    <w:rsid w:val="0009430E"/>
    <w:rsid w:val="002B3F06"/>
    <w:rsid w:val="00CA26F0"/>
    <w:rsid w:val="00D3580B"/>
    <w:rsid w:val="00D54944"/>
    <w:rsid w:val="00D77098"/>
    <w:rsid w:val="00F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99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7709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7098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7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0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09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7709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>xtgjj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住房公积金转移接续申请委托书</dc:title>
  <dc:subject/>
  <dc:creator>oempc</dc:creator>
  <cp:keywords/>
  <dc:description/>
  <cp:lastModifiedBy>User</cp:lastModifiedBy>
  <cp:revision>2</cp:revision>
  <dcterms:created xsi:type="dcterms:W3CDTF">2016-04-05T07:33:00Z</dcterms:created>
  <dcterms:modified xsi:type="dcterms:W3CDTF">2016-04-05T07:33:00Z</dcterms:modified>
</cp:coreProperties>
</file>